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BE" w:rsidRDefault="00E56EBE" w:rsidP="002D0CB5">
      <w:pPr>
        <w:pStyle w:val="Title"/>
      </w:pPr>
    </w:p>
    <w:p w:rsidR="00E56EBE" w:rsidRDefault="00E56EBE" w:rsidP="002D0CB5">
      <w:pPr>
        <w:pStyle w:val="Title"/>
      </w:pPr>
      <w:r>
        <w:t>BOARD OF EDUCATION</w:t>
      </w:r>
    </w:p>
    <w:p w:rsidR="00E56EBE" w:rsidRDefault="00E56EBE" w:rsidP="002D0CB5">
      <w:pPr>
        <w:jc w:val="center"/>
        <w:rPr>
          <w:sz w:val="24"/>
        </w:rPr>
      </w:pPr>
      <w:r>
        <w:rPr>
          <w:sz w:val="24"/>
        </w:rPr>
        <w:t>FAIRFIELD PUBLIC SCHOOLS</w:t>
      </w:r>
    </w:p>
    <w:p w:rsidR="00E56EBE" w:rsidRDefault="00E56EBE" w:rsidP="002D0CB5">
      <w:pPr>
        <w:pStyle w:val="Heading2"/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t>FAIRFIELD</w:t>
            </w:r>
          </w:smartTag>
          <w:r>
            <w:t xml:space="preserve">, </w:t>
          </w:r>
          <w:smartTag w:uri="urn:schemas-microsoft-com:office:smarttags" w:element="State">
            <w:r>
              <w:t>CT</w:t>
            </w:r>
          </w:smartTag>
        </w:smartTag>
      </w:smartTag>
    </w:p>
    <w:p w:rsidR="00E56EBE" w:rsidRDefault="00E56EBE" w:rsidP="002D0CB5">
      <w:pPr>
        <w:jc w:val="center"/>
        <w:rPr>
          <w:sz w:val="24"/>
        </w:rPr>
      </w:pPr>
    </w:p>
    <w:p w:rsidR="00E56EBE" w:rsidRDefault="00E56EBE" w:rsidP="002D0CB5">
      <w:pPr>
        <w:jc w:val="center"/>
        <w:rPr>
          <w:b/>
          <w:sz w:val="24"/>
        </w:rPr>
      </w:pPr>
      <w:r>
        <w:rPr>
          <w:b/>
          <w:sz w:val="24"/>
        </w:rPr>
        <w:t>Strategic Plan – Community Action Team</w:t>
      </w:r>
    </w:p>
    <w:p w:rsidR="00E56EBE" w:rsidRDefault="00E56EBE" w:rsidP="002D0CB5">
      <w:pPr>
        <w:jc w:val="center"/>
        <w:rPr>
          <w:b/>
          <w:sz w:val="24"/>
        </w:rPr>
      </w:pPr>
    </w:p>
    <w:p w:rsidR="00E56EBE" w:rsidRDefault="00E56EBE" w:rsidP="002D0CB5">
      <w:pPr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Fairfield</w:t>
          </w:r>
        </w:smartTag>
      </w:smartTag>
      <w:r>
        <w:rPr>
          <w:b/>
          <w:sz w:val="24"/>
        </w:rPr>
        <w:t xml:space="preserve"> Warde Sub- Committee Meeting</w:t>
      </w:r>
    </w:p>
    <w:p w:rsidR="00E56EBE" w:rsidRDefault="00E56EBE" w:rsidP="002D0CB5">
      <w:pPr>
        <w:jc w:val="center"/>
        <w:rPr>
          <w:b/>
          <w:sz w:val="24"/>
        </w:rPr>
      </w:pPr>
    </w:p>
    <w:p w:rsidR="00E56EBE" w:rsidRPr="00AB516E" w:rsidRDefault="00E56EBE" w:rsidP="002D0CB5">
      <w:pPr>
        <w:jc w:val="center"/>
        <w:rPr>
          <w:b/>
          <w:sz w:val="24"/>
        </w:rPr>
      </w:pPr>
    </w:p>
    <w:p w:rsidR="00E56EBE" w:rsidRDefault="00E56EBE" w:rsidP="002D0CB5">
      <w:pPr>
        <w:jc w:val="center"/>
        <w:rPr>
          <w:sz w:val="24"/>
        </w:rPr>
      </w:pPr>
      <w:r>
        <w:rPr>
          <w:sz w:val="24"/>
        </w:rPr>
        <w:t>Wednesday, March 17, 2010</w:t>
      </w:r>
    </w:p>
    <w:p w:rsidR="00E56EBE" w:rsidRDefault="00E56EBE" w:rsidP="002D0CB5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Fairfield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Warde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High School</w:t>
          </w:r>
        </w:smartTag>
      </w:smartTag>
      <w:r>
        <w:rPr>
          <w:sz w:val="24"/>
        </w:rPr>
        <w:t>, Pequot Office</w:t>
      </w:r>
    </w:p>
    <w:p w:rsidR="00E56EBE" w:rsidRDefault="00E56EBE" w:rsidP="002D0CB5">
      <w:pPr>
        <w:jc w:val="center"/>
        <w:rPr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755 Melville Road</w:t>
          </w:r>
        </w:smartTag>
      </w:smartTag>
    </w:p>
    <w:p w:rsidR="00E56EBE" w:rsidRDefault="00E56EBE" w:rsidP="002D0CB5">
      <w:pPr>
        <w:jc w:val="center"/>
        <w:rPr>
          <w:sz w:val="24"/>
        </w:rPr>
      </w:pPr>
      <w:r>
        <w:rPr>
          <w:sz w:val="24"/>
        </w:rPr>
        <w:t>2: 45 PM</w:t>
      </w:r>
    </w:p>
    <w:p w:rsidR="00E56EBE" w:rsidRDefault="00E56EBE" w:rsidP="002D0CB5">
      <w:pPr>
        <w:jc w:val="center"/>
        <w:rPr>
          <w:sz w:val="24"/>
        </w:rPr>
      </w:pPr>
    </w:p>
    <w:p w:rsidR="00E56EBE" w:rsidRDefault="00E56EBE" w:rsidP="002D0CB5">
      <w:pPr>
        <w:jc w:val="center"/>
        <w:rPr>
          <w:sz w:val="24"/>
        </w:rPr>
      </w:pPr>
    </w:p>
    <w:p w:rsidR="00E56EBE" w:rsidRPr="00E57FE1" w:rsidRDefault="00E56EBE" w:rsidP="002D0CB5">
      <w:pPr>
        <w:pStyle w:val="Heading3"/>
        <w:rPr>
          <w:b/>
          <w:sz w:val="36"/>
          <w:szCs w:val="36"/>
        </w:rPr>
      </w:pPr>
      <w:r w:rsidRPr="00E57FE1">
        <w:rPr>
          <w:b/>
          <w:sz w:val="36"/>
          <w:szCs w:val="36"/>
        </w:rPr>
        <w:t>AGENDA</w:t>
      </w:r>
    </w:p>
    <w:p w:rsidR="00E56EBE" w:rsidRDefault="00E56EBE" w:rsidP="002D0CB5"/>
    <w:p w:rsidR="00E56EBE" w:rsidRDefault="00E56EBE" w:rsidP="002D0CB5">
      <w:pPr>
        <w:rPr>
          <w:sz w:val="24"/>
        </w:rPr>
      </w:pPr>
    </w:p>
    <w:p w:rsidR="00E56EBE" w:rsidRDefault="00E56EBE" w:rsidP="002D0CB5">
      <w:pPr>
        <w:pStyle w:val="Heading1"/>
        <w:numPr>
          <w:ilvl w:val="0"/>
          <w:numId w:val="1"/>
        </w:numPr>
      </w:pPr>
      <w:r w:rsidRPr="00E36A20">
        <w:t>Call to Order</w:t>
      </w:r>
    </w:p>
    <w:p w:rsidR="00E56EBE" w:rsidRPr="00145C17" w:rsidRDefault="00E56EBE" w:rsidP="00145C17"/>
    <w:p w:rsidR="00E56EBE" w:rsidRDefault="00E56EBE" w:rsidP="002D0CB5">
      <w:pPr>
        <w:pStyle w:val="Heading1"/>
        <w:numPr>
          <w:ilvl w:val="0"/>
          <w:numId w:val="1"/>
        </w:numPr>
      </w:pPr>
      <w:r w:rsidRPr="002D0CB5">
        <w:t>Review of Year 2 action goals</w:t>
      </w:r>
      <w:r>
        <w:t xml:space="preserve"> and progress report regarding FWHS</w:t>
      </w:r>
    </w:p>
    <w:p w:rsidR="00E56EBE" w:rsidRPr="00145C17" w:rsidRDefault="00E56EBE" w:rsidP="00145C17"/>
    <w:p w:rsidR="00E56EBE" w:rsidRDefault="00E56EBE" w:rsidP="002D0CB5">
      <w:pPr>
        <w:numPr>
          <w:ilvl w:val="0"/>
          <w:numId w:val="1"/>
        </w:numPr>
        <w:rPr>
          <w:sz w:val="24"/>
        </w:rPr>
      </w:pPr>
      <w:r w:rsidRPr="00E36A20">
        <w:rPr>
          <w:sz w:val="24"/>
        </w:rPr>
        <w:t>Open Discussion</w:t>
      </w:r>
    </w:p>
    <w:p w:rsidR="00E56EBE" w:rsidRPr="00E36A20" w:rsidRDefault="00E56EBE" w:rsidP="00145C17">
      <w:pPr>
        <w:rPr>
          <w:sz w:val="24"/>
        </w:rPr>
      </w:pPr>
    </w:p>
    <w:p w:rsidR="00E56EBE" w:rsidRPr="00E36A20" w:rsidRDefault="00E56EBE" w:rsidP="002D0CB5">
      <w:pPr>
        <w:numPr>
          <w:ilvl w:val="0"/>
          <w:numId w:val="1"/>
        </w:numPr>
        <w:rPr>
          <w:sz w:val="24"/>
        </w:rPr>
      </w:pPr>
      <w:r w:rsidRPr="00E36A20">
        <w:rPr>
          <w:sz w:val="24"/>
        </w:rPr>
        <w:t>Adjournment</w:t>
      </w:r>
    </w:p>
    <w:p w:rsidR="00E56EBE" w:rsidRPr="00E36A20" w:rsidRDefault="00E56EBE" w:rsidP="002D0CB5">
      <w:pPr>
        <w:rPr>
          <w:sz w:val="24"/>
        </w:rPr>
      </w:pPr>
    </w:p>
    <w:p w:rsidR="00E56EBE" w:rsidRDefault="00E56EBE"/>
    <w:sectPr w:rsidR="00E56EBE" w:rsidSect="009D40F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2E85"/>
    <w:multiLevelType w:val="hybridMultilevel"/>
    <w:tmpl w:val="C18E167A"/>
    <w:lvl w:ilvl="0" w:tplc="FA3C69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B1D6B0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CB5"/>
    <w:rsid w:val="0007655B"/>
    <w:rsid w:val="00145C17"/>
    <w:rsid w:val="002D0CB5"/>
    <w:rsid w:val="003441DB"/>
    <w:rsid w:val="00354DB1"/>
    <w:rsid w:val="009D40FF"/>
    <w:rsid w:val="00AB516E"/>
    <w:rsid w:val="00B80648"/>
    <w:rsid w:val="00C77406"/>
    <w:rsid w:val="00D65AAC"/>
    <w:rsid w:val="00E36A20"/>
    <w:rsid w:val="00E56EBE"/>
    <w:rsid w:val="00E57FE1"/>
    <w:rsid w:val="00ED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B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0CB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0CB5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0CB5"/>
    <w:pPr>
      <w:keepNext/>
      <w:jc w:val="center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0CB5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D0CB5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D0CB5"/>
    <w:rPr>
      <w:rFonts w:ascii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uiPriority w:val="99"/>
    <w:qFormat/>
    <w:rsid w:val="002D0CB5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D0CB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53</Words>
  <Characters>307</Characters>
  <Application>Microsoft Office Outlook</Application>
  <DocSecurity>0</DocSecurity>
  <Lines>0</Lines>
  <Paragraphs>0</Paragraphs>
  <ScaleCrop>false</ScaleCrop>
  <Company>FPS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subject/>
  <dc:creator>dpreis</dc:creator>
  <cp:keywords/>
  <dc:description/>
  <cp:lastModifiedBy>ksanborn</cp:lastModifiedBy>
  <cp:revision>2</cp:revision>
  <cp:lastPrinted>2010-03-11T15:15:00Z</cp:lastPrinted>
  <dcterms:created xsi:type="dcterms:W3CDTF">2010-03-11T15:17:00Z</dcterms:created>
  <dcterms:modified xsi:type="dcterms:W3CDTF">2010-03-11T15:17:00Z</dcterms:modified>
</cp:coreProperties>
</file>