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5C" w:rsidRDefault="00C86C5C">
      <w:pPr>
        <w:pStyle w:val="Title"/>
      </w:pPr>
    </w:p>
    <w:p w:rsidR="00C86C5C" w:rsidRDefault="00C86C5C">
      <w:pPr>
        <w:pStyle w:val="Title"/>
      </w:pPr>
      <w:r>
        <w:t>BOARD OF EDUCATION</w:t>
      </w:r>
    </w:p>
    <w:p w:rsidR="00C86C5C" w:rsidRDefault="00C86C5C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C86C5C" w:rsidRDefault="00C86C5C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:rsidR="00C86C5C" w:rsidRDefault="00C86C5C">
      <w:pPr>
        <w:jc w:val="center"/>
        <w:rPr>
          <w:sz w:val="24"/>
        </w:rPr>
      </w:pPr>
    </w:p>
    <w:p w:rsidR="00C86C5C" w:rsidRDefault="00C86C5C">
      <w:pPr>
        <w:jc w:val="center"/>
        <w:rPr>
          <w:b/>
          <w:sz w:val="24"/>
        </w:rPr>
      </w:pPr>
      <w:r>
        <w:rPr>
          <w:b/>
          <w:sz w:val="24"/>
        </w:rPr>
        <w:t xml:space="preserve">Strategic Planning </w:t>
      </w:r>
    </w:p>
    <w:p w:rsidR="00C86C5C" w:rsidRDefault="00C86C5C">
      <w:pPr>
        <w:jc w:val="center"/>
        <w:rPr>
          <w:b/>
          <w:sz w:val="24"/>
        </w:rPr>
      </w:pPr>
      <w:r>
        <w:rPr>
          <w:b/>
          <w:sz w:val="24"/>
        </w:rPr>
        <w:t>Technology Action Committee</w:t>
      </w:r>
    </w:p>
    <w:p w:rsidR="00C86C5C" w:rsidRPr="00AB516E" w:rsidRDefault="00C86C5C">
      <w:pPr>
        <w:jc w:val="center"/>
        <w:rPr>
          <w:b/>
          <w:sz w:val="24"/>
        </w:rPr>
      </w:pPr>
    </w:p>
    <w:p w:rsidR="00C86C5C" w:rsidRDefault="00C86C5C" w:rsidP="00D475A7">
      <w:pPr>
        <w:jc w:val="center"/>
        <w:rPr>
          <w:sz w:val="24"/>
        </w:rPr>
      </w:pPr>
      <w:r>
        <w:rPr>
          <w:sz w:val="24"/>
        </w:rPr>
        <w:t>Monday, May 24, 2010</w:t>
      </w:r>
    </w:p>
    <w:p w:rsidR="00C86C5C" w:rsidRDefault="00C86C5C" w:rsidP="00DF580C">
      <w:pPr>
        <w:jc w:val="center"/>
        <w:rPr>
          <w:sz w:val="24"/>
        </w:rPr>
      </w:pPr>
      <w:r>
        <w:rPr>
          <w:sz w:val="24"/>
        </w:rPr>
        <w:t>Fairfield Warde High School</w:t>
      </w:r>
    </w:p>
    <w:p w:rsidR="00C86C5C" w:rsidRDefault="00C86C5C" w:rsidP="00DF580C">
      <w:pPr>
        <w:jc w:val="center"/>
        <w:rPr>
          <w:sz w:val="24"/>
        </w:rPr>
      </w:pPr>
      <w:r>
        <w:rPr>
          <w:sz w:val="24"/>
        </w:rPr>
        <w:t>755 Melville Avenue</w:t>
      </w:r>
    </w:p>
    <w:p w:rsidR="00C86C5C" w:rsidRDefault="00C86C5C" w:rsidP="00DF580C">
      <w:pPr>
        <w:jc w:val="center"/>
        <w:rPr>
          <w:sz w:val="24"/>
        </w:rPr>
      </w:pPr>
      <w:r>
        <w:rPr>
          <w:sz w:val="24"/>
        </w:rPr>
        <w:t>Room T8</w:t>
      </w:r>
    </w:p>
    <w:p w:rsidR="00C86C5C" w:rsidRDefault="00C86C5C" w:rsidP="00DF580C">
      <w:pPr>
        <w:jc w:val="center"/>
        <w:rPr>
          <w:sz w:val="24"/>
        </w:rPr>
      </w:pPr>
      <w:r>
        <w:rPr>
          <w:sz w:val="24"/>
        </w:rPr>
        <w:t>3:15 PM. – 4:30 P.M.</w:t>
      </w:r>
    </w:p>
    <w:p w:rsidR="00C86C5C" w:rsidRDefault="00C86C5C">
      <w:pPr>
        <w:jc w:val="center"/>
        <w:rPr>
          <w:sz w:val="24"/>
        </w:rPr>
      </w:pPr>
    </w:p>
    <w:p w:rsidR="00C86C5C" w:rsidRDefault="00C86C5C">
      <w:pPr>
        <w:jc w:val="center"/>
        <w:rPr>
          <w:sz w:val="24"/>
        </w:rPr>
      </w:pPr>
    </w:p>
    <w:p w:rsidR="00C86C5C" w:rsidRPr="00E57FE1" w:rsidRDefault="00C86C5C" w:rsidP="00F41221">
      <w:pPr>
        <w:pStyle w:val="Heading3"/>
        <w:ind w:left="720"/>
        <w:rPr>
          <w:b/>
          <w:sz w:val="36"/>
          <w:szCs w:val="36"/>
        </w:rPr>
      </w:pPr>
      <w:r w:rsidRPr="00E57FE1">
        <w:rPr>
          <w:b/>
          <w:sz w:val="36"/>
          <w:szCs w:val="36"/>
        </w:rPr>
        <w:t>AGENDA</w:t>
      </w:r>
    </w:p>
    <w:p w:rsidR="00C86C5C" w:rsidRDefault="00C86C5C"/>
    <w:p w:rsidR="00C86C5C" w:rsidRDefault="00C86C5C">
      <w:pPr>
        <w:rPr>
          <w:sz w:val="24"/>
        </w:rPr>
      </w:pPr>
    </w:p>
    <w:p w:rsidR="00C86C5C" w:rsidRDefault="00C86C5C" w:rsidP="00F41221">
      <w:pPr>
        <w:pStyle w:val="Heading1"/>
        <w:numPr>
          <w:ilvl w:val="0"/>
          <w:numId w:val="20"/>
        </w:numPr>
      </w:pPr>
      <w:r w:rsidRPr="00F41221">
        <w:t>Call to Order</w:t>
      </w:r>
    </w:p>
    <w:p w:rsidR="00C86C5C" w:rsidRPr="00572672" w:rsidRDefault="00C86C5C" w:rsidP="00572672"/>
    <w:p w:rsidR="00C86C5C" w:rsidRDefault="00C86C5C" w:rsidP="00572672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Website Review</w:t>
      </w:r>
    </w:p>
    <w:p w:rsidR="00C86C5C" w:rsidRDefault="00C86C5C" w:rsidP="008E3182">
      <w:pPr>
        <w:ind w:left="540"/>
        <w:rPr>
          <w:sz w:val="24"/>
          <w:szCs w:val="24"/>
        </w:rPr>
      </w:pPr>
    </w:p>
    <w:p w:rsidR="00C86C5C" w:rsidRDefault="00C86C5C" w:rsidP="00F41221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Needs Assessment Review</w:t>
      </w:r>
    </w:p>
    <w:p w:rsidR="00C86C5C" w:rsidRDefault="00C86C5C" w:rsidP="00572672">
      <w:pPr>
        <w:pStyle w:val="ListParagraph"/>
        <w:rPr>
          <w:sz w:val="24"/>
          <w:szCs w:val="24"/>
        </w:rPr>
      </w:pPr>
    </w:p>
    <w:p w:rsidR="00C86C5C" w:rsidRDefault="00C86C5C" w:rsidP="00F41221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Three-Year Technology Plan Update</w:t>
      </w:r>
    </w:p>
    <w:p w:rsidR="00C86C5C" w:rsidRPr="00F41221" w:rsidRDefault="00C86C5C" w:rsidP="000458CB">
      <w:pPr>
        <w:rPr>
          <w:sz w:val="24"/>
          <w:szCs w:val="24"/>
        </w:rPr>
      </w:pPr>
    </w:p>
    <w:p w:rsidR="00C86C5C" w:rsidRPr="00F41221" w:rsidRDefault="00C86C5C" w:rsidP="00F41221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Plan for 2010-2011</w:t>
      </w:r>
    </w:p>
    <w:p w:rsidR="00C86C5C" w:rsidRPr="00F41221" w:rsidRDefault="00C86C5C" w:rsidP="006625C0">
      <w:pPr>
        <w:rPr>
          <w:sz w:val="24"/>
          <w:szCs w:val="24"/>
        </w:rPr>
      </w:pPr>
    </w:p>
    <w:p w:rsidR="00C86C5C" w:rsidRDefault="00C86C5C" w:rsidP="00F41221">
      <w:pPr>
        <w:numPr>
          <w:ilvl w:val="0"/>
          <w:numId w:val="20"/>
        </w:numPr>
        <w:rPr>
          <w:sz w:val="24"/>
          <w:szCs w:val="24"/>
        </w:rPr>
      </w:pPr>
      <w:r w:rsidRPr="00F41221">
        <w:rPr>
          <w:sz w:val="24"/>
          <w:szCs w:val="24"/>
        </w:rPr>
        <w:t>Adjournment</w:t>
      </w:r>
    </w:p>
    <w:p w:rsidR="00C86C5C" w:rsidRDefault="00C86C5C" w:rsidP="00331FD1">
      <w:pPr>
        <w:rPr>
          <w:sz w:val="24"/>
          <w:szCs w:val="24"/>
        </w:rPr>
      </w:pPr>
    </w:p>
    <w:p w:rsidR="00C86C5C" w:rsidRDefault="00C86C5C" w:rsidP="00331FD1">
      <w:pPr>
        <w:rPr>
          <w:sz w:val="24"/>
          <w:szCs w:val="24"/>
        </w:rPr>
      </w:pPr>
    </w:p>
    <w:p w:rsidR="00C86C5C" w:rsidRDefault="00C86C5C" w:rsidP="00331FD1">
      <w:pPr>
        <w:rPr>
          <w:sz w:val="24"/>
          <w:szCs w:val="24"/>
        </w:rPr>
      </w:pPr>
    </w:p>
    <w:sectPr w:rsidR="00C86C5C" w:rsidSect="009D4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41B"/>
    <w:multiLevelType w:val="hybridMultilevel"/>
    <w:tmpl w:val="57DE3178"/>
    <w:lvl w:ilvl="0" w:tplc="E012A29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856F8"/>
    <w:multiLevelType w:val="singleLevel"/>
    <w:tmpl w:val="6D2C8998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121736AC"/>
    <w:multiLevelType w:val="singleLevel"/>
    <w:tmpl w:val="3014CD2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60A2028"/>
    <w:multiLevelType w:val="hybridMultilevel"/>
    <w:tmpl w:val="AE2E8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8279A"/>
    <w:multiLevelType w:val="singleLevel"/>
    <w:tmpl w:val="D9E6F8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5">
    <w:nsid w:val="20FC2731"/>
    <w:multiLevelType w:val="hybridMultilevel"/>
    <w:tmpl w:val="771E1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865551"/>
    <w:multiLevelType w:val="hybridMultilevel"/>
    <w:tmpl w:val="C15A437A"/>
    <w:lvl w:ilvl="0" w:tplc="62CE188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2F7C719C"/>
    <w:multiLevelType w:val="hybridMultilevel"/>
    <w:tmpl w:val="74A41A30"/>
    <w:lvl w:ilvl="0" w:tplc="B9E868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D7E0A"/>
    <w:multiLevelType w:val="hybridMultilevel"/>
    <w:tmpl w:val="4C70DF3C"/>
    <w:lvl w:ilvl="0" w:tplc="AA4CB5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68CCDAF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28F595F"/>
    <w:multiLevelType w:val="hybridMultilevel"/>
    <w:tmpl w:val="3502D7AA"/>
    <w:lvl w:ilvl="0" w:tplc="D35C2C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7356B9"/>
    <w:multiLevelType w:val="hybridMultilevel"/>
    <w:tmpl w:val="228E2966"/>
    <w:lvl w:ilvl="0" w:tplc="1AF2070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7E05BB4"/>
    <w:multiLevelType w:val="hybridMultilevel"/>
    <w:tmpl w:val="9EBCF9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E71B29"/>
    <w:multiLevelType w:val="hybridMultilevel"/>
    <w:tmpl w:val="346200EE"/>
    <w:lvl w:ilvl="0" w:tplc="68CCDAF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453717"/>
    <w:multiLevelType w:val="hybridMultilevel"/>
    <w:tmpl w:val="3FDC5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D6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4951DF"/>
    <w:multiLevelType w:val="hybridMultilevel"/>
    <w:tmpl w:val="3B14E8B4"/>
    <w:lvl w:ilvl="0" w:tplc="B9E86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7CD6F87"/>
    <w:multiLevelType w:val="hybridMultilevel"/>
    <w:tmpl w:val="AAB2F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80119A2"/>
    <w:multiLevelType w:val="singleLevel"/>
    <w:tmpl w:val="774AEE1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7E097A13"/>
    <w:multiLevelType w:val="hybridMultilevel"/>
    <w:tmpl w:val="ECE0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10"/>
  </w:num>
  <w:num w:numId="9">
    <w:abstractNumId w:val="16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30"/>
    <w:rsid w:val="000458CB"/>
    <w:rsid w:val="000668BB"/>
    <w:rsid w:val="0008663A"/>
    <w:rsid w:val="00095782"/>
    <w:rsid w:val="000C6FA5"/>
    <w:rsid w:val="000E3256"/>
    <w:rsid w:val="001004D6"/>
    <w:rsid w:val="001145C2"/>
    <w:rsid w:val="00130E93"/>
    <w:rsid w:val="00164C4E"/>
    <w:rsid w:val="00164FB5"/>
    <w:rsid w:val="00170F44"/>
    <w:rsid w:val="0017639A"/>
    <w:rsid w:val="001764E0"/>
    <w:rsid w:val="0018697B"/>
    <w:rsid w:val="001A12C9"/>
    <w:rsid w:val="001B5F26"/>
    <w:rsid w:val="001D09E8"/>
    <w:rsid w:val="001D303E"/>
    <w:rsid w:val="001E1C3D"/>
    <w:rsid w:val="00215214"/>
    <w:rsid w:val="00216352"/>
    <w:rsid w:val="002845CD"/>
    <w:rsid w:val="002B1E30"/>
    <w:rsid w:val="002D2018"/>
    <w:rsid w:val="002E1FAD"/>
    <w:rsid w:val="002E3CA5"/>
    <w:rsid w:val="00305264"/>
    <w:rsid w:val="00305670"/>
    <w:rsid w:val="00312753"/>
    <w:rsid w:val="0031683D"/>
    <w:rsid w:val="00321E42"/>
    <w:rsid w:val="00331FD1"/>
    <w:rsid w:val="00374CF1"/>
    <w:rsid w:val="00392F7E"/>
    <w:rsid w:val="00397046"/>
    <w:rsid w:val="003D64EB"/>
    <w:rsid w:val="003E7CD2"/>
    <w:rsid w:val="003F5334"/>
    <w:rsid w:val="004149BE"/>
    <w:rsid w:val="00420431"/>
    <w:rsid w:val="00420FBC"/>
    <w:rsid w:val="004210F7"/>
    <w:rsid w:val="00433F17"/>
    <w:rsid w:val="004C1625"/>
    <w:rsid w:val="004D74A8"/>
    <w:rsid w:val="00562DCF"/>
    <w:rsid w:val="00566BF1"/>
    <w:rsid w:val="00572672"/>
    <w:rsid w:val="00593B97"/>
    <w:rsid w:val="005A67EA"/>
    <w:rsid w:val="005A73ED"/>
    <w:rsid w:val="005B2687"/>
    <w:rsid w:val="005B2A4D"/>
    <w:rsid w:val="005C03EB"/>
    <w:rsid w:val="005C33E9"/>
    <w:rsid w:val="005D58BE"/>
    <w:rsid w:val="005F054D"/>
    <w:rsid w:val="00621892"/>
    <w:rsid w:val="006625C0"/>
    <w:rsid w:val="00681669"/>
    <w:rsid w:val="006A65EB"/>
    <w:rsid w:val="006A6C4D"/>
    <w:rsid w:val="006B27BA"/>
    <w:rsid w:val="006D1917"/>
    <w:rsid w:val="006F3284"/>
    <w:rsid w:val="007358D2"/>
    <w:rsid w:val="007507A3"/>
    <w:rsid w:val="00755084"/>
    <w:rsid w:val="0079529D"/>
    <w:rsid w:val="007A1DD9"/>
    <w:rsid w:val="007A5D09"/>
    <w:rsid w:val="007C2CE6"/>
    <w:rsid w:val="007F453B"/>
    <w:rsid w:val="008545B1"/>
    <w:rsid w:val="008549B2"/>
    <w:rsid w:val="00881A81"/>
    <w:rsid w:val="00886334"/>
    <w:rsid w:val="00897481"/>
    <w:rsid w:val="008C65B8"/>
    <w:rsid w:val="008E3182"/>
    <w:rsid w:val="00933B18"/>
    <w:rsid w:val="00935F47"/>
    <w:rsid w:val="00936C6D"/>
    <w:rsid w:val="00951C3A"/>
    <w:rsid w:val="009578DC"/>
    <w:rsid w:val="00960239"/>
    <w:rsid w:val="00974878"/>
    <w:rsid w:val="009A3F8C"/>
    <w:rsid w:val="009D40FF"/>
    <w:rsid w:val="00A36892"/>
    <w:rsid w:val="00A751EE"/>
    <w:rsid w:val="00AB516E"/>
    <w:rsid w:val="00AB6085"/>
    <w:rsid w:val="00AF6016"/>
    <w:rsid w:val="00B03886"/>
    <w:rsid w:val="00B047BA"/>
    <w:rsid w:val="00B2056C"/>
    <w:rsid w:val="00B276A9"/>
    <w:rsid w:val="00B302B0"/>
    <w:rsid w:val="00B32E69"/>
    <w:rsid w:val="00B51E6F"/>
    <w:rsid w:val="00BC3D9A"/>
    <w:rsid w:val="00BD48C9"/>
    <w:rsid w:val="00BE044A"/>
    <w:rsid w:val="00C028E6"/>
    <w:rsid w:val="00C11AB6"/>
    <w:rsid w:val="00C33ABA"/>
    <w:rsid w:val="00C403BB"/>
    <w:rsid w:val="00C50DB9"/>
    <w:rsid w:val="00C56007"/>
    <w:rsid w:val="00C86C5C"/>
    <w:rsid w:val="00CA3BBA"/>
    <w:rsid w:val="00CA5524"/>
    <w:rsid w:val="00CB789E"/>
    <w:rsid w:val="00CD600A"/>
    <w:rsid w:val="00D475A7"/>
    <w:rsid w:val="00D5771A"/>
    <w:rsid w:val="00DB1211"/>
    <w:rsid w:val="00DD43D4"/>
    <w:rsid w:val="00DF22D1"/>
    <w:rsid w:val="00DF580C"/>
    <w:rsid w:val="00E07373"/>
    <w:rsid w:val="00E073D3"/>
    <w:rsid w:val="00E15AD4"/>
    <w:rsid w:val="00E23394"/>
    <w:rsid w:val="00E40461"/>
    <w:rsid w:val="00E452DC"/>
    <w:rsid w:val="00E57FE1"/>
    <w:rsid w:val="00EE3C0E"/>
    <w:rsid w:val="00EF3581"/>
    <w:rsid w:val="00F22483"/>
    <w:rsid w:val="00F25245"/>
    <w:rsid w:val="00F41221"/>
    <w:rsid w:val="00F91FFA"/>
    <w:rsid w:val="00FB4AAC"/>
    <w:rsid w:val="00F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7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75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2753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2753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2753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2753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2753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1275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1275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B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msolistparagraphcxspmiddle">
    <w:name w:val="msolistparagraphcxspmiddle"/>
    <w:basedOn w:val="Normal"/>
    <w:uiPriority w:val="99"/>
    <w:rsid w:val="000458C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458C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210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51</Words>
  <Characters>293</Characters>
  <Application>Microsoft Office Outlook</Application>
  <DocSecurity>0</DocSecurity>
  <Lines>0</Lines>
  <Paragraphs>0</Paragraphs>
  <ScaleCrop>false</ScaleCrop>
  <Company>FPS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1998</dc:title>
  <dc:subject/>
  <dc:creator>MARIE DOMACK</dc:creator>
  <cp:keywords/>
  <dc:description/>
  <cp:lastModifiedBy>ksanborn</cp:lastModifiedBy>
  <cp:revision>2</cp:revision>
  <cp:lastPrinted>2010-05-18T17:47:00Z</cp:lastPrinted>
  <dcterms:created xsi:type="dcterms:W3CDTF">2010-05-18T18:15:00Z</dcterms:created>
  <dcterms:modified xsi:type="dcterms:W3CDTF">2010-05-18T18:15:00Z</dcterms:modified>
</cp:coreProperties>
</file>