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F0E" w:rsidRDefault="00B93F0E">
      <w:pPr>
        <w:pStyle w:val="Title"/>
      </w:pPr>
    </w:p>
    <w:p w:rsidR="00B93F0E" w:rsidRDefault="00B93F0E">
      <w:pPr>
        <w:pStyle w:val="Title"/>
      </w:pPr>
      <w:r>
        <w:t>BOARD OF EDUCATION</w:t>
      </w:r>
    </w:p>
    <w:p w:rsidR="00B93F0E" w:rsidRDefault="00B93F0E">
      <w:pPr>
        <w:jc w:val="center"/>
        <w:rPr>
          <w:sz w:val="24"/>
        </w:rPr>
      </w:pPr>
      <w:r>
        <w:rPr>
          <w:sz w:val="24"/>
        </w:rPr>
        <w:t>FAIRFIELD PUBLIC SCHOOLS</w:t>
      </w:r>
    </w:p>
    <w:p w:rsidR="00B93F0E" w:rsidRDefault="00B93F0E">
      <w:pPr>
        <w:pStyle w:val="Heading2"/>
      </w:pPr>
      <w:smartTag w:uri="urn:schemas-microsoft-com:office:smarttags" w:element="place">
        <w:smartTag w:uri="urn:schemas-microsoft-com:office:smarttags" w:element="City">
          <w:r>
            <w:t>FAIRFIELD</w:t>
          </w:r>
        </w:smartTag>
        <w:r>
          <w:t xml:space="preserve">, </w:t>
        </w:r>
        <w:smartTag w:uri="urn:schemas-microsoft-com:office:smarttags" w:element="State">
          <w:r>
            <w:t>CT</w:t>
          </w:r>
        </w:smartTag>
      </w:smartTag>
    </w:p>
    <w:p w:rsidR="00B93F0E" w:rsidRDefault="00B93F0E">
      <w:pPr>
        <w:jc w:val="center"/>
        <w:rPr>
          <w:sz w:val="24"/>
        </w:rPr>
      </w:pPr>
    </w:p>
    <w:p w:rsidR="00B93F0E" w:rsidRDefault="00B93F0E">
      <w:pPr>
        <w:jc w:val="center"/>
        <w:rPr>
          <w:b/>
          <w:sz w:val="24"/>
        </w:rPr>
      </w:pPr>
      <w:r>
        <w:rPr>
          <w:b/>
          <w:sz w:val="24"/>
        </w:rPr>
        <w:t>Strategic Planning Technology Action Committee</w:t>
      </w:r>
    </w:p>
    <w:p w:rsidR="00B93F0E" w:rsidRPr="00AB516E" w:rsidRDefault="00B93F0E">
      <w:pPr>
        <w:jc w:val="center"/>
        <w:rPr>
          <w:b/>
          <w:sz w:val="24"/>
        </w:rPr>
      </w:pPr>
    </w:p>
    <w:p w:rsidR="00B93F0E" w:rsidRDefault="00B93F0E" w:rsidP="00D475A7">
      <w:pPr>
        <w:jc w:val="center"/>
        <w:rPr>
          <w:sz w:val="24"/>
        </w:rPr>
      </w:pPr>
      <w:r>
        <w:rPr>
          <w:sz w:val="24"/>
        </w:rPr>
        <w:t>Monday, October 19</w:t>
      </w:r>
    </w:p>
    <w:p w:rsidR="00B93F0E" w:rsidRDefault="00B93F0E" w:rsidP="00DF580C">
      <w:pPr>
        <w:jc w:val="center"/>
        <w:rPr>
          <w:sz w:val="24"/>
        </w:rPr>
      </w:pPr>
      <w:r>
        <w:rPr>
          <w:sz w:val="24"/>
        </w:rPr>
        <w:t>Education Center, 501 Kings Highway East</w:t>
      </w:r>
    </w:p>
    <w:p w:rsidR="00B93F0E" w:rsidRDefault="00B93F0E" w:rsidP="00DF580C">
      <w:pPr>
        <w:jc w:val="center"/>
        <w:rPr>
          <w:sz w:val="24"/>
        </w:rPr>
      </w:pPr>
      <w:r>
        <w:rPr>
          <w:sz w:val="24"/>
        </w:rPr>
        <w:t>Board of Education Meeting Room</w:t>
      </w:r>
    </w:p>
    <w:p w:rsidR="00B93F0E" w:rsidRDefault="00B93F0E" w:rsidP="00DF580C">
      <w:pPr>
        <w:jc w:val="center"/>
        <w:rPr>
          <w:sz w:val="24"/>
        </w:rPr>
      </w:pPr>
      <w:r>
        <w:rPr>
          <w:sz w:val="24"/>
        </w:rPr>
        <w:t>3:15 PM. – 4:30 P.M.</w:t>
      </w:r>
    </w:p>
    <w:p w:rsidR="00B93F0E" w:rsidRDefault="00B93F0E">
      <w:pPr>
        <w:jc w:val="center"/>
        <w:rPr>
          <w:sz w:val="24"/>
        </w:rPr>
      </w:pPr>
    </w:p>
    <w:p w:rsidR="00B93F0E" w:rsidRPr="00E57FE1" w:rsidRDefault="00B93F0E" w:rsidP="00D50BCA">
      <w:pPr>
        <w:pStyle w:val="Heading3"/>
        <w:rPr>
          <w:b/>
          <w:sz w:val="36"/>
          <w:szCs w:val="36"/>
        </w:rPr>
      </w:pPr>
      <w:r>
        <w:rPr>
          <w:b/>
          <w:sz w:val="36"/>
          <w:szCs w:val="36"/>
        </w:rPr>
        <w:t>Minutes</w:t>
      </w:r>
    </w:p>
    <w:p w:rsidR="00B93F0E" w:rsidRDefault="00B93F0E"/>
    <w:p w:rsidR="00B93F0E" w:rsidRDefault="00B93F0E">
      <w:pPr>
        <w:rPr>
          <w:sz w:val="24"/>
        </w:rPr>
      </w:pPr>
    </w:p>
    <w:p w:rsidR="00B93F0E" w:rsidRDefault="00B93F0E" w:rsidP="00F41221">
      <w:pPr>
        <w:pStyle w:val="Heading1"/>
        <w:numPr>
          <w:ilvl w:val="0"/>
          <w:numId w:val="20"/>
        </w:numPr>
      </w:pPr>
      <w:r w:rsidRPr="00F41221">
        <w:t>Call to Order</w:t>
      </w:r>
    </w:p>
    <w:p w:rsidR="00B93F0E" w:rsidRPr="005E4BD8" w:rsidRDefault="00B93F0E" w:rsidP="005E4BD8"/>
    <w:p w:rsidR="00B93F0E" w:rsidRDefault="00B93F0E" w:rsidP="005E4BD8">
      <w:pPr>
        <w:pStyle w:val="Heading1"/>
        <w:ind w:left="540"/>
      </w:pPr>
      <w:r>
        <w:t>The meeting was called to order by Chairman Jeffrey Burt at 3:15 PM.</w:t>
      </w:r>
    </w:p>
    <w:p w:rsidR="00B93F0E" w:rsidRDefault="00B93F0E" w:rsidP="005E4BD8">
      <w:pPr>
        <w:ind w:left="540"/>
        <w:rPr>
          <w:sz w:val="24"/>
          <w:szCs w:val="24"/>
        </w:rPr>
      </w:pPr>
      <w:r w:rsidRPr="008C3141">
        <w:rPr>
          <w:sz w:val="24"/>
          <w:szCs w:val="24"/>
        </w:rPr>
        <w:t>Members Present:</w:t>
      </w:r>
      <w:r>
        <w:rPr>
          <w:sz w:val="24"/>
          <w:szCs w:val="24"/>
        </w:rPr>
        <w:t xml:space="preserve"> </w:t>
      </w:r>
      <w:r w:rsidRPr="003625B6">
        <w:rPr>
          <w:sz w:val="24"/>
          <w:szCs w:val="24"/>
        </w:rPr>
        <w:t xml:space="preserve"> Brand, Chris; Burt, Jeffrey; Cal</w:t>
      </w:r>
      <w:r>
        <w:rPr>
          <w:sz w:val="24"/>
          <w:szCs w:val="24"/>
        </w:rPr>
        <w:t xml:space="preserve">lahan, Nicola; Cretella, Laura; Cullen, Thomas; </w:t>
      </w:r>
      <w:r w:rsidRPr="003625B6">
        <w:rPr>
          <w:sz w:val="24"/>
          <w:szCs w:val="24"/>
        </w:rPr>
        <w:t xml:space="preserve">Mckinnis, David; Nash, Nancy; Persson, Dorna; Rasmussen, Paul; Selk, Susan A; Struzik, Jerry E.; Swiatowicz, Jeffrey; </w:t>
      </w:r>
      <w:r>
        <w:rPr>
          <w:sz w:val="24"/>
          <w:szCs w:val="24"/>
        </w:rPr>
        <w:t xml:space="preserve">Vilenski, Jennifer; </w:t>
      </w:r>
      <w:r w:rsidRPr="003625B6">
        <w:rPr>
          <w:sz w:val="24"/>
          <w:szCs w:val="24"/>
        </w:rPr>
        <w:t>Wakeman, Walter</w:t>
      </w:r>
    </w:p>
    <w:p w:rsidR="00B93F0E" w:rsidRPr="005E4BD8" w:rsidRDefault="00B93F0E" w:rsidP="005E4BD8"/>
    <w:p w:rsidR="00B93F0E" w:rsidRDefault="00B93F0E" w:rsidP="00F41221"/>
    <w:p w:rsidR="00B93F0E" w:rsidRPr="00F41221" w:rsidRDefault="00B93F0E" w:rsidP="00F41221">
      <w:pPr>
        <w:pStyle w:val="Heading1"/>
        <w:numPr>
          <w:ilvl w:val="0"/>
          <w:numId w:val="20"/>
        </w:numPr>
      </w:pPr>
      <w:r>
        <w:t>Review of Website Evaluation</w:t>
      </w:r>
    </w:p>
    <w:p w:rsidR="00B93F0E" w:rsidRPr="00367D20" w:rsidRDefault="00B93F0E" w:rsidP="005E4BD8"/>
    <w:p w:rsidR="00B93F0E" w:rsidRPr="00367D20" w:rsidRDefault="00B93F0E" w:rsidP="005E4BD8">
      <w:pPr>
        <w:ind w:left="540"/>
        <w:rPr>
          <w:sz w:val="24"/>
          <w:szCs w:val="24"/>
        </w:rPr>
      </w:pPr>
      <w:r w:rsidRPr="00367D20">
        <w:rPr>
          <w:sz w:val="24"/>
          <w:szCs w:val="24"/>
        </w:rPr>
        <w:t xml:space="preserve">Jeff Burt reviewed the </w:t>
      </w:r>
      <w:r>
        <w:rPr>
          <w:sz w:val="24"/>
          <w:szCs w:val="24"/>
        </w:rPr>
        <w:t xml:space="preserve">testing of the Drupal website by teachers on the District Professional Development Committee.  Over ten teachers evaluated the mock-up of the Drupal website and the response was overwhelmingly positive.  </w:t>
      </w:r>
    </w:p>
    <w:p w:rsidR="00B93F0E" w:rsidRDefault="00B93F0E" w:rsidP="008E3182">
      <w:pPr>
        <w:ind w:left="540"/>
        <w:rPr>
          <w:sz w:val="24"/>
          <w:szCs w:val="24"/>
        </w:rPr>
      </w:pPr>
    </w:p>
    <w:p w:rsidR="00B93F0E" w:rsidRDefault="00B93F0E" w:rsidP="00F41221">
      <w:pPr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Create Plan for Website Completion and Roll-out Date</w:t>
      </w:r>
    </w:p>
    <w:p w:rsidR="00B93F0E" w:rsidRDefault="00B93F0E" w:rsidP="00DF580C">
      <w:pPr>
        <w:pStyle w:val="ListParagraph"/>
        <w:rPr>
          <w:sz w:val="24"/>
          <w:szCs w:val="24"/>
        </w:rPr>
      </w:pPr>
    </w:p>
    <w:p w:rsidR="00B93F0E" w:rsidRDefault="00B93F0E" w:rsidP="005E4BD8">
      <w:pPr>
        <w:ind w:left="540"/>
        <w:rPr>
          <w:sz w:val="24"/>
          <w:szCs w:val="24"/>
        </w:rPr>
      </w:pPr>
      <w:r>
        <w:rPr>
          <w:sz w:val="24"/>
          <w:szCs w:val="24"/>
        </w:rPr>
        <w:t>The committee concluded that the concept for this teacher support website was a viable one and should be pursued this year.  Initial ideas for a roll-out date included a phased introduction in early spring, followed by a full implementation in September, 2010.   A final plan will be made at the next meeting.</w:t>
      </w:r>
    </w:p>
    <w:p w:rsidR="00B93F0E" w:rsidRDefault="00B93F0E" w:rsidP="005E4BD8">
      <w:pPr>
        <w:ind w:left="540"/>
        <w:rPr>
          <w:sz w:val="24"/>
          <w:szCs w:val="24"/>
        </w:rPr>
      </w:pPr>
    </w:p>
    <w:p w:rsidR="00B93F0E" w:rsidRDefault="00B93F0E" w:rsidP="002B43F2">
      <w:pPr>
        <w:ind w:left="540"/>
        <w:rPr>
          <w:sz w:val="24"/>
          <w:szCs w:val="24"/>
        </w:rPr>
      </w:pPr>
      <w:r>
        <w:rPr>
          <w:sz w:val="24"/>
          <w:szCs w:val="24"/>
        </w:rPr>
        <w:t>The committee asked that a small sub-group explore what the cost would be for an outside company or consultant to help create the design of the website and report back at the next meeting.</w:t>
      </w:r>
    </w:p>
    <w:p w:rsidR="00B93F0E" w:rsidRDefault="00B93F0E" w:rsidP="00DF580C">
      <w:pPr>
        <w:pStyle w:val="ListParagraph"/>
        <w:rPr>
          <w:sz w:val="24"/>
          <w:szCs w:val="24"/>
        </w:rPr>
      </w:pPr>
    </w:p>
    <w:p w:rsidR="00B93F0E" w:rsidRDefault="00B93F0E" w:rsidP="00F41221">
      <w:pPr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Create Action Plan for Strategic Plan, Steps 1 &amp; 2</w:t>
      </w:r>
    </w:p>
    <w:p w:rsidR="00B93F0E" w:rsidRDefault="00B93F0E" w:rsidP="002B43F2">
      <w:pPr>
        <w:ind w:left="720"/>
        <w:rPr>
          <w:sz w:val="24"/>
          <w:szCs w:val="24"/>
        </w:rPr>
      </w:pPr>
    </w:p>
    <w:p w:rsidR="00B93F0E" w:rsidRDefault="00B93F0E" w:rsidP="00157CCE">
      <w:pPr>
        <w:tabs>
          <w:tab w:val="left" w:pos="540"/>
        </w:tabs>
        <w:ind w:left="540"/>
        <w:rPr>
          <w:sz w:val="24"/>
          <w:szCs w:val="24"/>
        </w:rPr>
      </w:pPr>
      <w:r>
        <w:rPr>
          <w:sz w:val="24"/>
          <w:szCs w:val="24"/>
        </w:rPr>
        <w:t>Jeff Burt led a discussion of Step 2, and it was determined that many of the action plans could be accomplished through the work of the Library Media Department.</w:t>
      </w:r>
    </w:p>
    <w:p w:rsidR="00B93F0E" w:rsidRDefault="00B93F0E" w:rsidP="002B43F2">
      <w:pPr>
        <w:tabs>
          <w:tab w:val="left" w:pos="540"/>
        </w:tabs>
        <w:ind w:left="630"/>
        <w:rPr>
          <w:sz w:val="24"/>
          <w:szCs w:val="24"/>
        </w:rPr>
      </w:pPr>
    </w:p>
    <w:p w:rsidR="00B93F0E" w:rsidRDefault="00B93F0E" w:rsidP="00157CCE">
      <w:pPr>
        <w:tabs>
          <w:tab w:val="left" w:pos="540"/>
        </w:tabs>
        <w:ind w:left="540"/>
        <w:rPr>
          <w:sz w:val="24"/>
          <w:szCs w:val="24"/>
        </w:rPr>
      </w:pPr>
      <w:r>
        <w:rPr>
          <w:sz w:val="24"/>
          <w:szCs w:val="24"/>
        </w:rPr>
        <w:t>Discussion of an action plan for Step 2 will continue at the next meeting.</w:t>
      </w:r>
    </w:p>
    <w:p w:rsidR="00B93F0E" w:rsidRPr="00F41221" w:rsidRDefault="00B93F0E" w:rsidP="000458CB">
      <w:pPr>
        <w:rPr>
          <w:sz w:val="24"/>
          <w:szCs w:val="24"/>
        </w:rPr>
      </w:pPr>
    </w:p>
    <w:p w:rsidR="00B93F0E" w:rsidRDefault="00B93F0E" w:rsidP="00F41221">
      <w:pPr>
        <w:numPr>
          <w:ilvl w:val="0"/>
          <w:numId w:val="20"/>
        </w:numPr>
        <w:rPr>
          <w:sz w:val="24"/>
          <w:szCs w:val="24"/>
        </w:rPr>
      </w:pPr>
      <w:r w:rsidRPr="00F41221">
        <w:rPr>
          <w:sz w:val="24"/>
          <w:szCs w:val="24"/>
        </w:rPr>
        <w:t>Future Meeting Dates</w:t>
      </w:r>
    </w:p>
    <w:p w:rsidR="00B93F0E" w:rsidRDefault="00B93F0E" w:rsidP="002B43F2">
      <w:pPr>
        <w:ind w:left="720"/>
        <w:rPr>
          <w:sz w:val="24"/>
          <w:szCs w:val="24"/>
        </w:rPr>
      </w:pPr>
    </w:p>
    <w:p w:rsidR="00B93F0E" w:rsidRPr="007E67A2" w:rsidRDefault="00B93F0E" w:rsidP="002B43F2">
      <w:pPr>
        <w:ind w:left="540"/>
        <w:rPr>
          <w:sz w:val="24"/>
          <w:szCs w:val="24"/>
        </w:rPr>
      </w:pPr>
      <w:r>
        <w:rPr>
          <w:sz w:val="24"/>
          <w:szCs w:val="24"/>
        </w:rPr>
        <w:t>The next meeting will take place on November 23, 2009. Place to be determined.</w:t>
      </w:r>
    </w:p>
    <w:p w:rsidR="00B93F0E" w:rsidRPr="00F41221" w:rsidRDefault="00B93F0E" w:rsidP="006625C0">
      <w:pPr>
        <w:rPr>
          <w:sz w:val="24"/>
          <w:szCs w:val="24"/>
        </w:rPr>
      </w:pPr>
    </w:p>
    <w:p w:rsidR="00B93F0E" w:rsidRDefault="00B93F0E" w:rsidP="00F41221">
      <w:pPr>
        <w:numPr>
          <w:ilvl w:val="0"/>
          <w:numId w:val="20"/>
        </w:numPr>
        <w:rPr>
          <w:sz w:val="24"/>
          <w:szCs w:val="24"/>
        </w:rPr>
      </w:pPr>
      <w:r w:rsidRPr="00F41221">
        <w:rPr>
          <w:sz w:val="24"/>
          <w:szCs w:val="24"/>
        </w:rPr>
        <w:t>Adjournment</w:t>
      </w:r>
    </w:p>
    <w:p w:rsidR="00B93F0E" w:rsidRDefault="00B93F0E" w:rsidP="00331FD1">
      <w:pPr>
        <w:rPr>
          <w:sz w:val="24"/>
          <w:szCs w:val="24"/>
        </w:rPr>
      </w:pPr>
    </w:p>
    <w:p w:rsidR="00B93F0E" w:rsidRDefault="00B93F0E" w:rsidP="00331FD1">
      <w:pPr>
        <w:rPr>
          <w:sz w:val="24"/>
          <w:szCs w:val="24"/>
        </w:rPr>
      </w:pPr>
    </w:p>
    <w:p w:rsidR="00B93F0E" w:rsidRDefault="00B93F0E" w:rsidP="00331FD1">
      <w:pPr>
        <w:rPr>
          <w:sz w:val="24"/>
          <w:szCs w:val="24"/>
        </w:rPr>
      </w:pPr>
    </w:p>
    <w:sectPr w:rsidR="00B93F0E" w:rsidSect="009D40FF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2741B"/>
    <w:multiLevelType w:val="hybridMultilevel"/>
    <w:tmpl w:val="57DE3178"/>
    <w:lvl w:ilvl="0" w:tplc="E012A29A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F5856F8"/>
    <w:multiLevelType w:val="singleLevel"/>
    <w:tmpl w:val="6D2C8998"/>
    <w:lvl w:ilvl="0">
      <w:start w:val="1"/>
      <w:numFmt w:val="upperLetter"/>
      <w:pStyle w:val="Heading4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</w:abstractNum>
  <w:abstractNum w:abstractNumId="2">
    <w:nsid w:val="121736AC"/>
    <w:multiLevelType w:val="singleLevel"/>
    <w:tmpl w:val="3014CD2A"/>
    <w:lvl w:ilvl="0">
      <w:start w:val="1"/>
      <w:numFmt w:val="upperRoman"/>
      <w:pStyle w:val="Heading5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">
    <w:nsid w:val="160A2028"/>
    <w:multiLevelType w:val="hybridMultilevel"/>
    <w:tmpl w:val="AE2E86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D38279A"/>
    <w:multiLevelType w:val="singleLevel"/>
    <w:tmpl w:val="D9E6F84A"/>
    <w:lvl w:ilvl="0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</w:abstractNum>
  <w:abstractNum w:abstractNumId="5">
    <w:nsid w:val="20FC2731"/>
    <w:multiLevelType w:val="hybridMultilevel"/>
    <w:tmpl w:val="771E15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1865551"/>
    <w:multiLevelType w:val="hybridMultilevel"/>
    <w:tmpl w:val="C15A437A"/>
    <w:lvl w:ilvl="0" w:tplc="62CE1884">
      <w:start w:val="2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7">
    <w:nsid w:val="2F7C719C"/>
    <w:multiLevelType w:val="hybridMultilevel"/>
    <w:tmpl w:val="74A41A30"/>
    <w:lvl w:ilvl="0" w:tplc="B9E8688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0D7E0A"/>
    <w:multiLevelType w:val="hybridMultilevel"/>
    <w:tmpl w:val="4C70DF3C"/>
    <w:lvl w:ilvl="0" w:tplc="AA4CB5C4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68CCDAF6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328F595F"/>
    <w:multiLevelType w:val="hybridMultilevel"/>
    <w:tmpl w:val="3502D7AA"/>
    <w:lvl w:ilvl="0" w:tplc="D35C2C76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347356B9"/>
    <w:multiLevelType w:val="hybridMultilevel"/>
    <w:tmpl w:val="228E2966"/>
    <w:lvl w:ilvl="0" w:tplc="1AF2070E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37E05BB4"/>
    <w:multiLevelType w:val="hybridMultilevel"/>
    <w:tmpl w:val="9EBCF996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0E71B29"/>
    <w:multiLevelType w:val="hybridMultilevel"/>
    <w:tmpl w:val="346200EE"/>
    <w:lvl w:ilvl="0" w:tplc="68CCDAF6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41453717"/>
    <w:multiLevelType w:val="hybridMultilevel"/>
    <w:tmpl w:val="3FDC5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B1D6B06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5">
    <w:nsid w:val="504951DF"/>
    <w:multiLevelType w:val="hybridMultilevel"/>
    <w:tmpl w:val="3B14E8B4"/>
    <w:lvl w:ilvl="0" w:tplc="B9E8688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">
    <w:nsid w:val="67CD6F87"/>
    <w:multiLevelType w:val="hybridMultilevel"/>
    <w:tmpl w:val="AAB2FB3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>
    <w:nsid w:val="780119A2"/>
    <w:multiLevelType w:val="singleLevel"/>
    <w:tmpl w:val="774AEE18"/>
    <w:lvl w:ilvl="0">
      <w:start w:val="1"/>
      <w:numFmt w:val="upperRoman"/>
      <w:pStyle w:val="Heading6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8">
    <w:nsid w:val="7E097A13"/>
    <w:multiLevelType w:val="hybridMultilevel"/>
    <w:tmpl w:val="ECE0E07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7"/>
  </w:num>
  <w:num w:numId="4">
    <w:abstractNumId w:val="1"/>
  </w:num>
  <w:num w:numId="5">
    <w:abstractNumId w:val="2"/>
  </w:num>
  <w:num w:numId="6">
    <w:abstractNumId w:val="2"/>
    <w:lvlOverride w:ilvl="0">
      <w:startOverride w:val="5"/>
    </w:lvlOverride>
  </w:num>
  <w:num w:numId="7">
    <w:abstractNumId w:val="2"/>
    <w:lvlOverride w:ilvl="0">
      <w:startOverride w:val="5"/>
    </w:lvlOverride>
  </w:num>
  <w:num w:numId="8">
    <w:abstractNumId w:val="10"/>
  </w:num>
  <w:num w:numId="9">
    <w:abstractNumId w:val="16"/>
  </w:num>
  <w:num w:numId="10">
    <w:abstractNumId w:val="6"/>
  </w:num>
  <w:num w:numId="11">
    <w:abstractNumId w:val="0"/>
  </w:num>
  <w:num w:numId="12">
    <w:abstractNumId w:val="9"/>
  </w:num>
  <w:num w:numId="13">
    <w:abstractNumId w:val="8"/>
  </w:num>
  <w:num w:numId="14">
    <w:abstractNumId w:val="12"/>
  </w:num>
  <w:num w:numId="15">
    <w:abstractNumId w:val="15"/>
  </w:num>
  <w:num w:numId="16">
    <w:abstractNumId w:val="7"/>
  </w:num>
  <w:num w:numId="17">
    <w:abstractNumId w:val="5"/>
  </w:num>
  <w:num w:numId="18">
    <w:abstractNumId w:val="3"/>
  </w:num>
  <w:num w:numId="19">
    <w:abstractNumId w:val="18"/>
  </w:num>
  <w:num w:numId="20">
    <w:abstractNumId w:val="11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1E30"/>
    <w:rsid w:val="000458CB"/>
    <w:rsid w:val="000668BB"/>
    <w:rsid w:val="0008663A"/>
    <w:rsid w:val="00095782"/>
    <w:rsid w:val="000C6FA5"/>
    <w:rsid w:val="000C7B6A"/>
    <w:rsid w:val="000E3256"/>
    <w:rsid w:val="001004D6"/>
    <w:rsid w:val="001145C2"/>
    <w:rsid w:val="00130E93"/>
    <w:rsid w:val="001458DD"/>
    <w:rsid w:val="00157CCE"/>
    <w:rsid w:val="00164C4E"/>
    <w:rsid w:val="00170F44"/>
    <w:rsid w:val="0017639A"/>
    <w:rsid w:val="001764E0"/>
    <w:rsid w:val="001812C3"/>
    <w:rsid w:val="0018697B"/>
    <w:rsid w:val="001A12C9"/>
    <w:rsid w:val="001B5F26"/>
    <w:rsid w:val="001D09E8"/>
    <w:rsid w:val="001D303E"/>
    <w:rsid w:val="001E1C3D"/>
    <w:rsid w:val="00215214"/>
    <w:rsid w:val="00216352"/>
    <w:rsid w:val="002845CD"/>
    <w:rsid w:val="002A3E1F"/>
    <w:rsid w:val="002B1E30"/>
    <w:rsid w:val="002B43F2"/>
    <w:rsid w:val="002D2018"/>
    <w:rsid w:val="002E3CA5"/>
    <w:rsid w:val="00305264"/>
    <w:rsid w:val="0031683D"/>
    <w:rsid w:val="00321E42"/>
    <w:rsid w:val="00331FD1"/>
    <w:rsid w:val="0033740B"/>
    <w:rsid w:val="00351474"/>
    <w:rsid w:val="003625B6"/>
    <w:rsid w:val="00367D20"/>
    <w:rsid w:val="00374CF1"/>
    <w:rsid w:val="00391FE7"/>
    <w:rsid w:val="00392F7E"/>
    <w:rsid w:val="00397046"/>
    <w:rsid w:val="003E7CD2"/>
    <w:rsid w:val="003F5334"/>
    <w:rsid w:val="004149BE"/>
    <w:rsid w:val="00420431"/>
    <w:rsid w:val="00420FBC"/>
    <w:rsid w:val="004210F7"/>
    <w:rsid w:val="00433F17"/>
    <w:rsid w:val="00470769"/>
    <w:rsid w:val="004C1625"/>
    <w:rsid w:val="004D74A8"/>
    <w:rsid w:val="00562DCF"/>
    <w:rsid w:val="00566BF1"/>
    <w:rsid w:val="00593B97"/>
    <w:rsid w:val="005A67EA"/>
    <w:rsid w:val="005A73ED"/>
    <w:rsid w:val="005B2687"/>
    <w:rsid w:val="005B2A4D"/>
    <w:rsid w:val="005C03EB"/>
    <w:rsid w:val="005C33E9"/>
    <w:rsid w:val="005D58BE"/>
    <w:rsid w:val="005E4BD8"/>
    <w:rsid w:val="005F054D"/>
    <w:rsid w:val="00621892"/>
    <w:rsid w:val="00621C71"/>
    <w:rsid w:val="006625C0"/>
    <w:rsid w:val="00681669"/>
    <w:rsid w:val="006A65EB"/>
    <w:rsid w:val="006B27BA"/>
    <w:rsid w:val="006D1917"/>
    <w:rsid w:val="006F3284"/>
    <w:rsid w:val="00704CEB"/>
    <w:rsid w:val="007358D2"/>
    <w:rsid w:val="007507A3"/>
    <w:rsid w:val="00755084"/>
    <w:rsid w:val="007A1DD9"/>
    <w:rsid w:val="007A5D09"/>
    <w:rsid w:val="007E67A2"/>
    <w:rsid w:val="007F453B"/>
    <w:rsid w:val="008545B1"/>
    <w:rsid w:val="00886334"/>
    <w:rsid w:val="00897481"/>
    <w:rsid w:val="008C3141"/>
    <w:rsid w:val="008C65B8"/>
    <w:rsid w:val="008E3182"/>
    <w:rsid w:val="00933B18"/>
    <w:rsid w:val="00936C6D"/>
    <w:rsid w:val="00955E13"/>
    <w:rsid w:val="009578DC"/>
    <w:rsid w:val="00960239"/>
    <w:rsid w:val="00974878"/>
    <w:rsid w:val="009A3F8C"/>
    <w:rsid w:val="009D40FF"/>
    <w:rsid w:val="00A36892"/>
    <w:rsid w:val="00A751EE"/>
    <w:rsid w:val="00A93442"/>
    <w:rsid w:val="00AB516E"/>
    <w:rsid w:val="00AB6085"/>
    <w:rsid w:val="00AF6016"/>
    <w:rsid w:val="00B03886"/>
    <w:rsid w:val="00B047BA"/>
    <w:rsid w:val="00B2056C"/>
    <w:rsid w:val="00B276A9"/>
    <w:rsid w:val="00B302B0"/>
    <w:rsid w:val="00B32E69"/>
    <w:rsid w:val="00B93F0E"/>
    <w:rsid w:val="00BC3D9A"/>
    <w:rsid w:val="00BD48C9"/>
    <w:rsid w:val="00C028E6"/>
    <w:rsid w:val="00C11AB6"/>
    <w:rsid w:val="00C33ABA"/>
    <w:rsid w:val="00C403BB"/>
    <w:rsid w:val="00C50DB9"/>
    <w:rsid w:val="00C56007"/>
    <w:rsid w:val="00C722FE"/>
    <w:rsid w:val="00CA3BBA"/>
    <w:rsid w:val="00CA5524"/>
    <w:rsid w:val="00CB789E"/>
    <w:rsid w:val="00D475A7"/>
    <w:rsid w:val="00D50BCA"/>
    <w:rsid w:val="00D5771A"/>
    <w:rsid w:val="00DB1211"/>
    <w:rsid w:val="00DF580C"/>
    <w:rsid w:val="00E07373"/>
    <w:rsid w:val="00E073D3"/>
    <w:rsid w:val="00E15AD4"/>
    <w:rsid w:val="00E23394"/>
    <w:rsid w:val="00E40461"/>
    <w:rsid w:val="00E452DC"/>
    <w:rsid w:val="00E52B09"/>
    <w:rsid w:val="00E57FE1"/>
    <w:rsid w:val="00EE3C0E"/>
    <w:rsid w:val="00EF3581"/>
    <w:rsid w:val="00F22483"/>
    <w:rsid w:val="00F41221"/>
    <w:rsid w:val="00F91FFA"/>
    <w:rsid w:val="00FA7E89"/>
    <w:rsid w:val="00FB4AAC"/>
    <w:rsid w:val="00FB6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CEB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04CEB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04CEB"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04CEB"/>
    <w:pPr>
      <w:keepNext/>
      <w:jc w:val="center"/>
      <w:outlineLvl w:val="2"/>
    </w:pPr>
    <w:rPr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04CEB"/>
    <w:pPr>
      <w:keepNext/>
      <w:numPr>
        <w:numId w:val="4"/>
      </w:numPr>
      <w:tabs>
        <w:tab w:val="clear" w:pos="1800"/>
        <w:tab w:val="num" w:pos="2160"/>
      </w:tabs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04CEB"/>
    <w:pPr>
      <w:keepNext/>
      <w:numPr>
        <w:numId w:val="5"/>
      </w:numPr>
      <w:outlineLvl w:val="4"/>
    </w:pPr>
    <w:rPr>
      <w:sz w:val="24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04CEB"/>
    <w:pPr>
      <w:keepNext/>
      <w:numPr>
        <w:numId w:val="3"/>
      </w:numPr>
      <w:jc w:val="both"/>
      <w:outlineLvl w:val="5"/>
    </w:pPr>
    <w:rPr>
      <w:sz w:val="24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04CEB"/>
    <w:pPr>
      <w:keepNext/>
      <w:ind w:left="1440" w:hanging="540"/>
      <w:outlineLvl w:val="6"/>
    </w:pPr>
    <w:rPr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04CEB"/>
    <w:pPr>
      <w:ind w:left="720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704CEB"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2B1E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customStyle="1" w:styleId="msolistparagraphcxspmiddle">
    <w:name w:val="msolistparagraphcxspmiddle"/>
    <w:basedOn w:val="Normal"/>
    <w:uiPriority w:val="99"/>
    <w:rsid w:val="000458CB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cxsplast">
    <w:name w:val="msolistparagraphcxsplast"/>
    <w:basedOn w:val="Normal"/>
    <w:uiPriority w:val="99"/>
    <w:rsid w:val="000458CB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4210F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49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16</Pages>
  <Words>267</Words>
  <Characters>1525</Characters>
  <Application>Microsoft Office Outlook</Application>
  <DocSecurity>0</DocSecurity>
  <Lines>0</Lines>
  <Paragraphs>0</Paragraphs>
  <ScaleCrop>false</ScaleCrop>
  <Company>FPS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15, 1998</dc:title>
  <dc:subject/>
  <dc:creator>MARIE DOMACK</dc:creator>
  <cp:keywords/>
  <dc:description/>
  <cp:lastModifiedBy>ksanborn</cp:lastModifiedBy>
  <cp:revision>2</cp:revision>
  <cp:lastPrinted>2009-10-21T18:00:00Z</cp:lastPrinted>
  <dcterms:created xsi:type="dcterms:W3CDTF">2009-10-21T18:11:00Z</dcterms:created>
  <dcterms:modified xsi:type="dcterms:W3CDTF">2009-10-21T18:11:00Z</dcterms:modified>
</cp:coreProperties>
</file>